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CE4D" w14:textId="77777777" w:rsidR="009B1D1A" w:rsidRPr="0076520F" w:rsidRDefault="009B1D1A" w:rsidP="009B1D1A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FF6B42B" w14:textId="61068590" w:rsidR="009B1D1A" w:rsidRDefault="0076520F" w:rsidP="009B1D1A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bookmarkStart w:id="0" w:name="_Hlk99881895"/>
      <w:r w:rsidRPr="0076520F">
        <w:rPr>
          <w:rFonts w:cstheme="minorHAnsi"/>
          <w:b/>
          <w:bCs/>
          <w:color w:val="2F5496" w:themeColor="accent1" w:themeShade="BF"/>
          <w:sz w:val="24"/>
          <w:szCs w:val="24"/>
        </w:rPr>
        <w:t>Schulgeld</w:t>
      </w:r>
    </w:p>
    <w:p w14:paraId="33969D64" w14:textId="77777777" w:rsidR="0076520F" w:rsidRPr="0076520F" w:rsidRDefault="0076520F" w:rsidP="009B1D1A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66AA8A4" w14:textId="33FC3D6A" w:rsidR="009B1D1A" w:rsidRPr="0076520F" w:rsidRDefault="009B1D1A" w:rsidP="009B1D1A">
      <w:pPr>
        <w:jc w:val="both"/>
        <w:rPr>
          <w:rFonts w:cstheme="minorHAnsi"/>
          <w:color w:val="2F5496" w:themeColor="accent1" w:themeShade="BF"/>
        </w:rPr>
      </w:pPr>
      <w:r w:rsidRPr="0076520F">
        <w:rPr>
          <w:rFonts w:cstheme="minorHAnsi"/>
          <w:color w:val="2F5496" w:themeColor="accent1" w:themeShade="BF"/>
        </w:rPr>
        <w:t>Das Schulgeld für die Ennet-Schule ist dem Einkommen der Familie angepasst und setzt sich aus zwei Komponenten zusammen: de</w:t>
      </w:r>
      <w:r w:rsidR="00373C68">
        <w:rPr>
          <w:rFonts w:cstheme="minorHAnsi"/>
          <w:color w:val="2F5496" w:themeColor="accent1" w:themeShade="BF"/>
        </w:rPr>
        <w:t>m Sockelbeitrag</w:t>
      </w:r>
      <w:r w:rsidRPr="0076520F">
        <w:rPr>
          <w:rFonts w:cstheme="minorHAnsi"/>
          <w:color w:val="2F5496" w:themeColor="accent1" w:themeShade="BF"/>
        </w:rPr>
        <w:t xml:space="preserve"> und dem </w:t>
      </w:r>
      <w:r w:rsidR="00373C68">
        <w:rPr>
          <w:rFonts w:cstheme="minorHAnsi"/>
          <w:color w:val="2F5496" w:themeColor="accent1" w:themeShade="BF"/>
        </w:rPr>
        <w:t>Kinder</w:t>
      </w:r>
      <w:r w:rsidRPr="0076520F">
        <w:rPr>
          <w:rFonts w:cstheme="minorHAnsi"/>
          <w:color w:val="2F5496" w:themeColor="accent1" w:themeShade="BF"/>
        </w:rPr>
        <w:t>beitrag.</w:t>
      </w:r>
    </w:p>
    <w:p w14:paraId="04D47F50" w14:textId="52EADC9A" w:rsidR="009B1D1A" w:rsidRDefault="00373C68" w:rsidP="009B1D1A">
      <w:pPr>
        <w:jc w:val="both"/>
        <w:rPr>
          <w:rFonts w:cstheme="minorHAnsi"/>
          <w:color w:val="2F5496" w:themeColor="accent1" w:themeShade="BF"/>
        </w:rPr>
      </w:pPr>
      <w:r>
        <w:rPr>
          <w:rFonts w:cstheme="minorHAnsi"/>
          <w:color w:val="2F5496" w:themeColor="accent1" w:themeShade="BF"/>
        </w:rPr>
        <w:t xml:space="preserve">Die </w:t>
      </w:r>
      <w:r w:rsidR="00951B6B">
        <w:rPr>
          <w:rFonts w:cstheme="minorHAnsi"/>
          <w:color w:val="2F5496" w:themeColor="accent1" w:themeShade="BF"/>
        </w:rPr>
        <w:t>Gespräch</w:t>
      </w:r>
      <w:r w:rsidR="0072598E">
        <w:rPr>
          <w:rFonts w:cstheme="minorHAnsi"/>
          <w:color w:val="2F5496" w:themeColor="accent1" w:themeShade="BF"/>
        </w:rPr>
        <w:t>s</w:t>
      </w:r>
      <w:r>
        <w:rPr>
          <w:rFonts w:cstheme="minorHAnsi"/>
          <w:color w:val="2F5496" w:themeColor="accent1" w:themeShade="BF"/>
        </w:rPr>
        <w:t>grundlage ist das</w:t>
      </w:r>
      <w:r w:rsidR="009B1D1A" w:rsidRPr="0076520F">
        <w:rPr>
          <w:rFonts w:cstheme="minorHAnsi"/>
          <w:color w:val="2F5496" w:themeColor="accent1" w:themeShade="BF"/>
        </w:rPr>
        <w:t xml:space="preserve"> Familien-Bruttoeinkommen</w:t>
      </w:r>
      <w:r>
        <w:rPr>
          <w:rFonts w:cstheme="minorHAnsi"/>
          <w:color w:val="2F5496" w:themeColor="accent1" w:themeShade="BF"/>
        </w:rPr>
        <w:t>.</w:t>
      </w:r>
    </w:p>
    <w:bookmarkEnd w:id="0"/>
    <w:p w14:paraId="4A15C5E4" w14:textId="405587E1" w:rsidR="0072598E" w:rsidRDefault="0072598E" w:rsidP="003B158E">
      <w:pPr>
        <w:jc w:val="both"/>
        <w:rPr>
          <w:rFonts w:cstheme="minorHAnsi"/>
          <w:color w:val="2F5496" w:themeColor="accent1" w:themeShade="BF"/>
        </w:rPr>
      </w:pPr>
    </w:p>
    <w:p w14:paraId="2C4AAA97" w14:textId="77777777" w:rsidR="0072598E" w:rsidRDefault="0072598E" w:rsidP="003B158E">
      <w:pPr>
        <w:jc w:val="both"/>
        <w:rPr>
          <w:rFonts w:cstheme="minorHAnsi"/>
          <w:color w:val="2F5496" w:themeColor="accent1" w:themeShade="BF"/>
        </w:rPr>
      </w:pPr>
    </w:p>
    <w:p w14:paraId="7673FC0E" w14:textId="77777777" w:rsidR="0072598E" w:rsidRDefault="0072598E" w:rsidP="0072598E">
      <w:pPr>
        <w:jc w:val="both"/>
        <w:rPr>
          <w:rFonts w:cstheme="minorHAnsi"/>
          <w:color w:val="2F5496" w:themeColor="accent1" w:themeShade="BF"/>
        </w:rPr>
      </w:pPr>
      <w:r w:rsidRPr="0076520F">
        <w:rPr>
          <w:rFonts w:cstheme="minorHAnsi"/>
          <w:b/>
          <w:bCs/>
          <w:color w:val="2F5496" w:themeColor="accent1" w:themeShade="BF"/>
        </w:rPr>
        <w:t>Betriebsbeitrag pro Familie pro Monat</w:t>
      </w:r>
    </w:p>
    <w:p w14:paraId="16D94AA0" w14:textId="29108D81" w:rsidR="0072598E" w:rsidRDefault="0072598E" w:rsidP="003B158E">
      <w:pPr>
        <w:jc w:val="both"/>
        <w:rPr>
          <w:rFonts w:cstheme="minorHAnsi"/>
          <w:color w:val="2F5496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985"/>
      </w:tblGrid>
      <w:tr w:rsidR="0072598E" w14:paraId="6D92CE64" w14:textId="77777777" w:rsidTr="0072598E">
        <w:tc>
          <w:tcPr>
            <w:tcW w:w="6516" w:type="dxa"/>
            <w:gridSpan w:val="3"/>
          </w:tcPr>
          <w:p w14:paraId="04272A6A" w14:textId="7B69BE0D" w:rsidR="0072598E" w:rsidRDefault="0072598E" w:rsidP="0072598E">
            <w:pPr>
              <w:jc w:val="both"/>
              <w:rPr>
                <w:rFonts w:cstheme="minorHAnsi"/>
                <w:color w:val="2F5496" w:themeColor="accent1" w:themeShade="BF"/>
              </w:rPr>
            </w:pPr>
            <w:bookmarkStart w:id="1" w:name="_Hlk99881607"/>
            <w:r w:rsidRPr="0076520F">
              <w:rPr>
                <w:rFonts w:cstheme="minorHAnsi"/>
                <w:color w:val="2F5496" w:themeColor="accent1" w:themeShade="BF"/>
              </w:rPr>
              <w:t>Monatlicher Beitrag pro Familie</w:t>
            </w:r>
          </w:p>
        </w:tc>
      </w:tr>
      <w:bookmarkEnd w:id="1"/>
      <w:tr w:rsidR="0072598E" w14:paraId="53BE2BFB" w14:textId="77777777" w:rsidTr="0072598E">
        <w:tc>
          <w:tcPr>
            <w:tcW w:w="2263" w:type="dxa"/>
          </w:tcPr>
          <w:p w14:paraId="3404C0C6" w14:textId="6B1E6C64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Sockelbetrag</w:t>
            </w:r>
          </w:p>
        </w:tc>
        <w:tc>
          <w:tcPr>
            <w:tcW w:w="2268" w:type="dxa"/>
          </w:tcPr>
          <w:p w14:paraId="35643BE1" w14:textId="09312940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2. Kind</w:t>
            </w:r>
          </w:p>
        </w:tc>
        <w:tc>
          <w:tcPr>
            <w:tcW w:w="1985" w:type="dxa"/>
          </w:tcPr>
          <w:p w14:paraId="6159F94F" w14:textId="3E082589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Ab dem 3. Kind</w:t>
            </w:r>
          </w:p>
        </w:tc>
      </w:tr>
      <w:tr w:rsidR="0072598E" w14:paraId="1FF3D419" w14:textId="77777777" w:rsidTr="0072598E">
        <w:tc>
          <w:tcPr>
            <w:tcW w:w="2263" w:type="dxa"/>
          </w:tcPr>
          <w:p w14:paraId="41AA25AF" w14:textId="76A90AC6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1</w:t>
            </w:r>
            <w:r w:rsidRPr="0076520F">
              <w:rPr>
                <w:rFonts w:cstheme="minorHAnsi"/>
                <w:color w:val="2F5496" w:themeColor="accent1" w:themeShade="BF"/>
              </w:rPr>
              <w:t>300.-- Fr.</w:t>
            </w:r>
          </w:p>
        </w:tc>
        <w:tc>
          <w:tcPr>
            <w:tcW w:w="2268" w:type="dxa"/>
          </w:tcPr>
          <w:p w14:paraId="37747AD3" w14:textId="4E0F50E7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76520F">
              <w:rPr>
                <w:rFonts w:cstheme="minorHAnsi"/>
                <w:color w:val="2F5496" w:themeColor="accent1" w:themeShade="BF"/>
              </w:rPr>
              <w:t>350.-- Fr.</w:t>
            </w:r>
          </w:p>
        </w:tc>
        <w:tc>
          <w:tcPr>
            <w:tcW w:w="1985" w:type="dxa"/>
          </w:tcPr>
          <w:p w14:paraId="0A98B8BD" w14:textId="3C9F9B3D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77761F">
              <w:rPr>
                <w:rFonts w:cstheme="minorHAnsi"/>
                <w:color w:val="2F5496" w:themeColor="accent1" w:themeShade="BF"/>
              </w:rPr>
              <w:t>250.--bis 350.-- Fr.</w:t>
            </w:r>
          </w:p>
        </w:tc>
      </w:tr>
      <w:tr w:rsidR="0072598E" w14:paraId="7A7C02D3" w14:textId="77777777" w:rsidTr="0072598E">
        <w:tc>
          <w:tcPr>
            <w:tcW w:w="2263" w:type="dxa"/>
          </w:tcPr>
          <w:p w14:paraId="681C87B7" w14:textId="52134D86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1</w:t>
            </w:r>
            <w:r w:rsidRPr="0076520F">
              <w:rPr>
                <w:rFonts w:cstheme="minorHAnsi"/>
                <w:color w:val="2F5496" w:themeColor="accent1" w:themeShade="BF"/>
              </w:rPr>
              <w:t>500.-- Fr.</w:t>
            </w:r>
          </w:p>
        </w:tc>
        <w:tc>
          <w:tcPr>
            <w:tcW w:w="2268" w:type="dxa"/>
          </w:tcPr>
          <w:p w14:paraId="298F6002" w14:textId="4991E9C4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3</w:t>
            </w:r>
            <w:r w:rsidRPr="0076520F">
              <w:rPr>
                <w:rFonts w:cstheme="minorHAnsi"/>
                <w:color w:val="2F5496" w:themeColor="accent1" w:themeShade="BF"/>
              </w:rPr>
              <w:t>50.-- Fr.</w:t>
            </w:r>
          </w:p>
        </w:tc>
        <w:tc>
          <w:tcPr>
            <w:tcW w:w="1985" w:type="dxa"/>
          </w:tcPr>
          <w:p w14:paraId="7C62EF1C" w14:textId="7DC1E71B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77761F">
              <w:rPr>
                <w:rFonts w:cstheme="minorHAnsi"/>
                <w:color w:val="2F5496" w:themeColor="accent1" w:themeShade="BF"/>
              </w:rPr>
              <w:t>250.--bis 350.-- Fr.</w:t>
            </w:r>
          </w:p>
        </w:tc>
      </w:tr>
      <w:tr w:rsidR="0072598E" w14:paraId="71F4889F" w14:textId="77777777" w:rsidTr="0072598E">
        <w:tc>
          <w:tcPr>
            <w:tcW w:w="2263" w:type="dxa"/>
          </w:tcPr>
          <w:p w14:paraId="02854A06" w14:textId="12CBEE06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170</w:t>
            </w:r>
            <w:r w:rsidRPr="0076520F">
              <w:rPr>
                <w:rFonts w:cstheme="minorHAnsi"/>
                <w:color w:val="2F5496" w:themeColor="accent1" w:themeShade="BF"/>
              </w:rPr>
              <w:t>0.-- Fr.</w:t>
            </w:r>
          </w:p>
        </w:tc>
        <w:tc>
          <w:tcPr>
            <w:tcW w:w="2268" w:type="dxa"/>
          </w:tcPr>
          <w:p w14:paraId="4E7574E9" w14:textId="34770F5B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35</w:t>
            </w:r>
            <w:r w:rsidRPr="0076520F">
              <w:rPr>
                <w:rFonts w:cstheme="minorHAnsi"/>
                <w:color w:val="2F5496" w:themeColor="accent1" w:themeShade="BF"/>
              </w:rPr>
              <w:t>0.-- Fr.</w:t>
            </w:r>
          </w:p>
        </w:tc>
        <w:tc>
          <w:tcPr>
            <w:tcW w:w="1985" w:type="dxa"/>
          </w:tcPr>
          <w:p w14:paraId="0B12F959" w14:textId="5694F238" w:rsidR="0072598E" w:rsidRDefault="0072598E" w:rsidP="0072598E">
            <w:pPr>
              <w:jc w:val="center"/>
              <w:rPr>
                <w:rFonts w:cstheme="minorHAnsi"/>
                <w:color w:val="2F5496" w:themeColor="accent1" w:themeShade="BF"/>
              </w:rPr>
            </w:pPr>
            <w:r w:rsidRPr="0077761F">
              <w:rPr>
                <w:rFonts w:cstheme="minorHAnsi"/>
                <w:color w:val="2F5496" w:themeColor="accent1" w:themeShade="BF"/>
              </w:rPr>
              <w:t>250.--bis 350.-- Fr.</w:t>
            </w:r>
          </w:p>
        </w:tc>
      </w:tr>
    </w:tbl>
    <w:p w14:paraId="7B115C3C" w14:textId="77777777" w:rsidR="0072598E" w:rsidRPr="0076520F" w:rsidRDefault="0072598E" w:rsidP="003B158E">
      <w:pPr>
        <w:jc w:val="both"/>
        <w:rPr>
          <w:rFonts w:cstheme="minorHAnsi"/>
          <w:color w:val="2F5496" w:themeColor="accent1" w:themeShade="BF"/>
        </w:rPr>
      </w:pPr>
    </w:p>
    <w:p w14:paraId="7687FBEC" w14:textId="49CF622A" w:rsidR="009C4894" w:rsidRPr="003D4C15" w:rsidRDefault="009C4894" w:rsidP="003D4C15">
      <w:pPr>
        <w:rPr>
          <w:rFonts w:asciiTheme="minorHAnsi" w:hAnsiTheme="minorHAnsi" w:cstheme="minorHAnsi"/>
          <w:sz w:val="24"/>
          <w:szCs w:val="24"/>
        </w:rPr>
      </w:pPr>
    </w:p>
    <w:sectPr w:rsidR="009C4894" w:rsidRPr="003D4C15" w:rsidSect="009C489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F9BA" w14:textId="77777777" w:rsidR="00414CD4" w:rsidRDefault="00414CD4" w:rsidP="003D4C15">
      <w:r>
        <w:separator/>
      </w:r>
    </w:p>
  </w:endnote>
  <w:endnote w:type="continuationSeparator" w:id="0">
    <w:p w14:paraId="366B9F08" w14:textId="77777777" w:rsidR="00414CD4" w:rsidRDefault="00414CD4" w:rsidP="003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22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260"/>
    </w:tblGrid>
    <w:tr w:rsidR="003D4C15" w:rsidRPr="008E0015" w14:paraId="7B7CB025" w14:textId="77777777" w:rsidTr="007C534E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1924AA1B" w14:textId="708ECB20" w:rsidR="003D4C15" w:rsidRPr="008E0015" w:rsidRDefault="000B4B8F" w:rsidP="007C534E">
          <w:pPr>
            <w:rPr>
              <w:rFonts w:asciiTheme="minorHAnsi" w:hAnsiTheme="minorHAnsi" w:cstheme="minorHAnsi"/>
              <w:color w:val="2F5496" w:themeColor="accent1" w:themeShade="BF"/>
            </w:rPr>
          </w:pPr>
          <w:proofErr w:type="spellStart"/>
          <w:r w:rsidRPr="008E0015">
            <w:rPr>
              <w:rFonts w:asciiTheme="minorHAnsi" w:hAnsiTheme="minorHAnsi" w:cstheme="minorHAnsi"/>
              <w:color w:val="2F5496" w:themeColor="accent1" w:themeShade="BF"/>
              <w:lang w:val="it-IT"/>
            </w:rPr>
            <w:t>Schulgeld</w:t>
          </w:r>
          <w:proofErr w:type="spellEnd"/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2E9E8F5F" w14:textId="71B70EDC" w:rsidR="003D4C15" w:rsidRPr="008E0015" w:rsidRDefault="000B4B8F" w:rsidP="007C534E">
          <w:pPr>
            <w:jc w:val="center"/>
            <w:rPr>
              <w:rFonts w:asciiTheme="minorHAnsi" w:hAnsiTheme="minorHAnsi" w:cstheme="minorHAnsi"/>
              <w:color w:val="2F5496" w:themeColor="accent1" w:themeShade="BF"/>
            </w:rPr>
          </w:pPr>
          <w:r w:rsidRPr="008E0015">
            <w:rPr>
              <w:rFonts w:asciiTheme="minorHAnsi" w:hAnsiTheme="minorHAnsi" w:cstheme="minorHAnsi"/>
              <w:color w:val="2F5496" w:themeColor="accent1" w:themeShade="BF"/>
            </w:rPr>
            <w:t>14.10.2021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13EF06E2" w14:textId="77777777" w:rsidR="003D4C15" w:rsidRPr="008E0015" w:rsidRDefault="00000000" w:rsidP="007C534E">
          <w:pPr>
            <w:ind w:right="34"/>
            <w:jc w:val="right"/>
            <w:rPr>
              <w:rFonts w:asciiTheme="minorHAnsi" w:hAnsiTheme="minorHAnsi" w:cstheme="minorHAnsi"/>
              <w:color w:val="2F5496" w:themeColor="accent1" w:themeShade="BF"/>
            </w:rPr>
          </w:pPr>
          <w:hyperlink r:id="rId1">
            <w:r w:rsidR="003D4C15" w:rsidRPr="008E0015">
              <w:rPr>
                <w:rStyle w:val="Internetverknpfung"/>
                <w:rFonts w:asciiTheme="minorHAnsi" w:hAnsiTheme="minorHAnsi" w:cstheme="minorHAnsi"/>
                <w:color w:val="2F5496" w:themeColor="accent1" w:themeShade="BF"/>
              </w:rPr>
              <w:t>www.ennetschuel.ch</w:t>
            </w:r>
          </w:hyperlink>
        </w:p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957131577"/>
            <w:docPartObj>
              <w:docPartGallery w:val="Page Numbers (Top of Page)"/>
              <w:docPartUnique/>
            </w:docPartObj>
          </w:sdtPr>
          <w:sdtContent>
            <w:p w14:paraId="53E7B7A2" w14:textId="72F5FC90" w:rsidR="003D4C15" w:rsidRPr="008E0015" w:rsidRDefault="003D4C15" w:rsidP="007C534E">
              <w:pPr>
                <w:ind w:right="34"/>
                <w:jc w:val="right"/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</w:pPr>
              <w:r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t xml:space="preserve">Seite </w: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begin"/>
              </w:r>
              <w:r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instrText>PAGE</w:instrTex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separate"/>
              </w:r>
              <w:r w:rsidR="006B2688">
                <w:rPr>
                  <w:rFonts w:asciiTheme="minorHAnsi" w:hAnsiTheme="minorHAnsi" w:cstheme="minorHAnsi"/>
                  <w:noProof/>
                  <w:color w:val="2F5496" w:themeColor="accent1" w:themeShade="BF"/>
                  <w:lang w:val="de-DE"/>
                </w:rPr>
                <w:t>1</w: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end"/>
              </w:r>
              <w:r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t xml:space="preserve"> von </w: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begin"/>
              </w:r>
              <w:r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instrText>NUMPAGES</w:instrTex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separate"/>
              </w:r>
              <w:r w:rsidR="006B2688">
                <w:rPr>
                  <w:rFonts w:asciiTheme="minorHAnsi" w:hAnsiTheme="minorHAnsi" w:cstheme="minorHAnsi"/>
                  <w:noProof/>
                  <w:color w:val="2F5496" w:themeColor="accent1" w:themeShade="BF"/>
                  <w:lang w:val="de-DE"/>
                </w:rPr>
                <w:t>1</w:t>
              </w:r>
              <w:r w:rsidR="00416007" w:rsidRPr="008E0015">
                <w:rPr>
                  <w:rFonts w:asciiTheme="minorHAnsi" w:hAnsiTheme="minorHAnsi" w:cstheme="minorHAnsi"/>
                  <w:color w:val="2F5496" w:themeColor="accent1" w:themeShade="BF"/>
                  <w:lang w:val="de-DE"/>
                </w:rPr>
                <w:fldChar w:fldCharType="end"/>
              </w:r>
            </w:p>
          </w:sdtContent>
        </w:sdt>
      </w:tc>
    </w:tr>
  </w:tbl>
  <w:p w14:paraId="797E63AA" w14:textId="77777777" w:rsidR="003D4C15" w:rsidRPr="008E0015" w:rsidRDefault="003D4C15" w:rsidP="003D4C15">
    <w:pPr>
      <w:pStyle w:val="Fuzeile"/>
      <w:rPr>
        <w:rFonts w:asciiTheme="minorHAnsi" w:hAnsiTheme="minorHAnsi" w:cstheme="minorHAnsi"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638C" w14:textId="77777777" w:rsidR="00414CD4" w:rsidRDefault="00414CD4" w:rsidP="003D4C15">
      <w:r>
        <w:separator/>
      </w:r>
    </w:p>
  </w:footnote>
  <w:footnote w:type="continuationSeparator" w:id="0">
    <w:p w14:paraId="414183B7" w14:textId="77777777" w:rsidR="00414CD4" w:rsidRDefault="00414CD4" w:rsidP="003D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1CC4" w14:textId="77777777" w:rsidR="003D4C15" w:rsidRDefault="003D4C15">
    <w:pPr>
      <w:pStyle w:val="Kopfzeile"/>
    </w:pPr>
    <w:r>
      <w:rPr>
        <w:noProof/>
        <w:lang w:eastAsia="de-CH"/>
      </w:rPr>
      <w:drawing>
        <wp:inline distT="0" distB="0" distL="0" distR="0" wp14:anchorId="5E03DB69" wp14:editId="550544D4">
          <wp:extent cx="5797907" cy="1141200"/>
          <wp:effectExtent l="19050" t="0" r="0" b="0"/>
          <wp:docPr id="1" name="Grafik 0" descr="ennet_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net_brief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7907" cy="11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D590D" w14:textId="77777777" w:rsidR="003D4C15" w:rsidRDefault="003D4C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D3"/>
    <w:rsid w:val="00004C2D"/>
    <w:rsid w:val="00046310"/>
    <w:rsid w:val="000B4B8F"/>
    <w:rsid w:val="000D2B1B"/>
    <w:rsid w:val="000E4A8F"/>
    <w:rsid w:val="00186C2A"/>
    <w:rsid w:val="001E5D4C"/>
    <w:rsid w:val="001F7DD5"/>
    <w:rsid w:val="0026520F"/>
    <w:rsid w:val="002A256E"/>
    <w:rsid w:val="002D4CD3"/>
    <w:rsid w:val="00373C68"/>
    <w:rsid w:val="00397BBC"/>
    <w:rsid w:val="003B158E"/>
    <w:rsid w:val="003D4C15"/>
    <w:rsid w:val="00414CD4"/>
    <w:rsid w:val="00416007"/>
    <w:rsid w:val="00421633"/>
    <w:rsid w:val="004715F9"/>
    <w:rsid w:val="00562B17"/>
    <w:rsid w:val="0066699E"/>
    <w:rsid w:val="006B2688"/>
    <w:rsid w:val="0072598E"/>
    <w:rsid w:val="0076520F"/>
    <w:rsid w:val="0077761F"/>
    <w:rsid w:val="007B4622"/>
    <w:rsid w:val="007C3993"/>
    <w:rsid w:val="007C534E"/>
    <w:rsid w:val="007D1867"/>
    <w:rsid w:val="008E0015"/>
    <w:rsid w:val="00951B6B"/>
    <w:rsid w:val="009B1D1A"/>
    <w:rsid w:val="009C4894"/>
    <w:rsid w:val="00B10680"/>
    <w:rsid w:val="00B15A89"/>
    <w:rsid w:val="00BA7389"/>
    <w:rsid w:val="00C42AAE"/>
    <w:rsid w:val="00D300A0"/>
    <w:rsid w:val="00D52057"/>
    <w:rsid w:val="00DA6A3A"/>
    <w:rsid w:val="00E9435C"/>
    <w:rsid w:val="00ED463F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166E43"/>
  <w15:docId w15:val="{D54687A6-9267-4A07-9009-7A74D41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99E"/>
    <w:rPr>
      <w:rFonts w:ascii="Times New Roman" w:hAnsi="Times New Roman"/>
      <w:sz w:val="20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69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6699E"/>
    <w:pPr>
      <w:keepNext/>
      <w:outlineLvl w:val="2"/>
    </w:pPr>
    <w:rPr>
      <w:rFonts w:ascii="Arial" w:eastAsia="Times New Roman" w:hAnsi="Arial" w:cs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669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66699E"/>
    <w:rPr>
      <w:rFonts w:ascii="Arial" w:eastAsia="Times New Roman" w:hAnsi="Arial" w:cs="Times New Roman"/>
      <w:b/>
      <w:szCs w:val="20"/>
      <w:lang w:val="de-CH" w:eastAsia="de-DE"/>
    </w:rPr>
  </w:style>
  <w:style w:type="paragraph" w:styleId="KeinLeerraum">
    <w:name w:val="No Spacing"/>
    <w:uiPriority w:val="1"/>
    <w:qFormat/>
    <w:rsid w:val="0066699E"/>
    <w:rPr>
      <w:rFonts w:ascii="Times New Roman" w:eastAsia="Times New Roman" w:hAnsi="Times New Roman" w:cs="Times New Roman"/>
      <w:lang w:val="de-CH" w:eastAsia="de-CH"/>
    </w:rPr>
  </w:style>
  <w:style w:type="paragraph" w:styleId="Listenabsatz">
    <w:name w:val="List Paragraph"/>
    <w:basedOn w:val="Standard"/>
    <w:uiPriority w:val="34"/>
    <w:qFormat/>
    <w:rsid w:val="0066699E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4C1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4C15"/>
    <w:rPr>
      <w:rFonts w:ascii="Times New Roman" w:hAnsi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D4C1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3D4C15"/>
    <w:rPr>
      <w:rFonts w:ascii="Times New Roman" w:hAnsi="Times New Roman"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C15"/>
    <w:rPr>
      <w:rFonts w:ascii="Tahoma" w:hAnsi="Tahoma" w:cs="Tahoma"/>
      <w:sz w:val="16"/>
      <w:szCs w:val="16"/>
      <w:lang w:val="de-CH"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3D4C1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D4C15"/>
    <w:pPr>
      <w:suppressAutoHyphens/>
    </w:pPr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netschuel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786\Dropbox\Freie%20Schule\Vorlagen\2021-10-10%20Ennet-Schuel_Dokumenten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2021-10-10 Ennet-Schuel_Dokumentenvorlage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41786</dc:creator>
  <cp:lastModifiedBy>binja.betschart@outlook.com</cp:lastModifiedBy>
  <cp:revision>3</cp:revision>
  <cp:lastPrinted>2022-03-23T06:13:00Z</cp:lastPrinted>
  <dcterms:created xsi:type="dcterms:W3CDTF">2022-04-03T10:38:00Z</dcterms:created>
  <dcterms:modified xsi:type="dcterms:W3CDTF">2022-08-31T15:02:00Z</dcterms:modified>
</cp:coreProperties>
</file>